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E1" w:rsidRPr="00182043" w:rsidRDefault="00D330E1" w:rsidP="00470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sz w:val="28"/>
          <w:szCs w:val="28"/>
        </w:rPr>
        <w:t>Добрый день, Валерий Александрович!</w:t>
      </w:r>
    </w:p>
    <w:p w:rsidR="00D330E1" w:rsidRPr="00182043" w:rsidRDefault="00D330E1" w:rsidP="00470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sz w:val="28"/>
          <w:szCs w:val="28"/>
        </w:rPr>
        <w:t>Уважаемые депутаты и приглашённые!</w:t>
      </w:r>
    </w:p>
    <w:p w:rsidR="00D330E1" w:rsidRPr="00182043" w:rsidRDefault="00D330E1" w:rsidP="00C22D3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p w:rsidR="00D330E1" w:rsidRPr="00182043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 xml:space="preserve">Цель деятельности администрации сельского поселения- развитие всех населённых пунктов, находящихся на территории поселения, создание для населения благоприятных условий жизни и трудовой деятельности, благоустройство территории населённых пунктов, выявление и решение насущных  проблем. </w:t>
      </w:r>
    </w:p>
    <w:p w:rsidR="00D330E1" w:rsidRPr="00182043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Территория Кураловского сельского поселения составляет 9232 га, 3 населённых пункта, всего 244 хозяйства.</w:t>
      </w:r>
    </w:p>
    <w:p w:rsidR="00D330E1" w:rsidRPr="00182043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Общая численность населения 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2043">
        <w:rPr>
          <w:rFonts w:ascii="Times New Roman" w:hAnsi="Times New Roman" w:cs="Times New Roman"/>
          <w:sz w:val="28"/>
          <w:szCs w:val="28"/>
        </w:rPr>
        <w:t>г. составляет 5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18204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330E1" w:rsidRPr="00182043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Демографическая ситуация  в сельском поселение так же как в целом по России характеризуется снижением численности населения по причине  естественной и механической убыли населения.</w:t>
      </w:r>
    </w:p>
    <w:p w:rsidR="00D330E1" w:rsidRPr="00182043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043">
        <w:rPr>
          <w:rFonts w:ascii="Times New Roman" w:hAnsi="Times New Roman" w:cs="Times New Roman"/>
          <w:sz w:val="28"/>
          <w:szCs w:val="28"/>
        </w:rPr>
        <w:t xml:space="preserve"> году родилось  </w:t>
      </w:r>
      <w:r>
        <w:rPr>
          <w:rFonts w:ascii="Times New Roman" w:hAnsi="Times New Roman" w:cs="Times New Roman"/>
          <w:sz w:val="28"/>
          <w:szCs w:val="28"/>
        </w:rPr>
        <w:t>6  детей, умерло  11</w:t>
      </w:r>
      <w:r w:rsidRPr="00182043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D330E1" w:rsidRPr="00182043" w:rsidRDefault="00D330E1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 -0</w:t>
      </w:r>
      <w:r w:rsidRPr="00182043">
        <w:rPr>
          <w:rFonts w:ascii="Times New Roman" w:hAnsi="Times New Roman" w:cs="Times New Roman"/>
          <w:sz w:val="28"/>
          <w:szCs w:val="28"/>
        </w:rPr>
        <w:t xml:space="preserve"> чел. Убыло 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82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0E1" w:rsidRPr="00182043" w:rsidRDefault="00D330E1" w:rsidP="00C22D3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p w:rsidR="00D330E1" w:rsidRPr="00182043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 xml:space="preserve">В хозяйствах граждан содержится </w:t>
      </w:r>
      <w:r>
        <w:rPr>
          <w:rFonts w:ascii="Times New Roman" w:hAnsi="Times New Roman" w:cs="Times New Roman"/>
          <w:sz w:val="28"/>
          <w:szCs w:val="28"/>
        </w:rPr>
        <w:t>399</w:t>
      </w:r>
      <w:r w:rsidRPr="00182043">
        <w:rPr>
          <w:rFonts w:ascii="Times New Roman" w:hAnsi="Times New Roman" w:cs="Times New Roman"/>
          <w:sz w:val="28"/>
          <w:szCs w:val="28"/>
        </w:rPr>
        <w:t xml:space="preserve">  головы крупного рогатого скота, из них:</w:t>
      </w:r>
    </w:p>
    <w:p w:rsidR="00D330E1" w:rsidRPr="00182043" w:rsidRDefault="00D330E1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 –9</w:t>
      </w:r>
      <w:r w:rsidRPr="00182043">
        <w:rPr>
          <w:rFonts w:ascii="Times New Roman" w:hAnsi="Times New Roman" w:cs="Times New Roman"/>
          <w:sz w:val="28"/>
          <w:szCs w:val="28"/>
        </w:rPr>
        <w:t>2</w:t>
      </w:r>
    </w:p>
    <w:p w:rsidR="00D330E1" w:rsidRPr="00182043" w:rsidRDefault="00D330E1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Реализовано 147 т. молока, 5,7 </w:t>
      </w:r>
      <w:r w:rsidRPr="00182043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2043">
        <w:rPr>
          <w:rFonts w:ascii="Times New Roman" w:hAnsi="Times New Roman" w:cs="Times New Roman"/>
          <w:sz w:val="28"/>
          <w:szCs w:val="28"/>
        </w:rPr>
        <w:t>яса</w:t>
      </w:r>
    </w:p>
    <w:p w:rsidR="00D330E1" w:rsidRPr="00182043" w:rsidRDefault="00D330E1" w:rsidP="00D76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В личном подсобном хозяйстве Рафиса Хайрулл</w:t>
      </w:r>
      <w:r>
        <w:rPr>
          <w:rFonts w:ascii="Times New Roman" w:hAnsi="Times New Roman" w:cs="Times New Roman"/>
          <w:sz w:val="28"/>
          <w:szCs w:val="28"/>
        </w:rPr>
        <w:t>ина из Екатериновки содержится 13</w:t>
      </w:r>
      <w:r w:rsidRPr="00182043">
        <w:rPr>
          <w:rFonts w:ascii="Times New Roman" w:hAnsi="Times New Roman" w:cs="Times New Roman"/>
          <w:sz w:val="28"/>
          <w:szCs w:val="28"/>
        </w:rPr>
        <w:t xml:space="preserve"> головы КРС, из них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043">
        <w:rPr>
          <w:rFonts w:ascii="Times New Roman" w:hAnsi="Times New Roman" w:cs="Times New Roman"/>
          <w:sz w:val="28"/>
          <w:szCs w:val="28"/>
        </w:rPr>
        <w:t xml:space="preserve"> коров. Реализует в сутки 300л молока. Обрабатывает 174га земли. Имеет в собственности автомобиль КАМАЗ,  2 трактора, косилку, пресс-подборщик.                                               </w:t>
      </w:r>
    </w:p>
    <w:p w:rsidR="00D330E1" w:rsidRPr="00182043" w:rsidRDefault="00D330E1" w:rsidP="00D76EEB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5</w:t>
      </w:r>
    </w:p>
    <w:p w:rsidR="00D330E1" w:rsidRPr="00182043" w:rsidRDefault="00D330E1" w:rsidP="00D76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В хозяйстве Вал</w:t>
      </w:r>
      <w:r>
        <w:rPr>
          <w:rFonts w:ascii="Times New Roman" w:hAnsi="Times New Roman" w:cs="Times New Roman"/>
          <w:sz w:val="28"/>
          <w:szCs w:val="28"/>
        </w:rPr>
        <w:t>еева Рифа из Ярдама содержится 14</w:t>
      </w:r>
      <w:r w:rsidRPr="00182043">
        <w:rPr>
          <w:rFonts w:ascii="Times New Roman" w:hAnsi="Times New Roman" w:cs="Times New Roman"/>
          <w:sz w:val="28"/>
          <w:szCs w:val="28"/>
        </w:rPr>
        <w:t xml:space="preserve"> голов КРС, из них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043">
        <w:rPr>
          <w:rFonts w:ascii="Times New Roman" w:hAnsi="Times New Roman" w:cs="Times New Roman"/>
          <w:sz w:val="28"/>
          <w:szCs w:val="28"/>
        </w:rPr>
        <w:t xml:space="preserve"> дойных коров. Реализация молока – 40л в сутки. </w:t>
      </w:r>
    </w:p>
    <w:p w:rsidR="00D330E1" w:rsidRPr="00182043" w:rsidRDefault="00D330E1" w:rsidP="00D76EEB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6</w:t>
      </w:r>
    </w:p>
    <w:p w:rsidR="00D330E1" w:rsidRPr="00182043" w:rsidRDefault="00D330E1" w:rsidP="00D76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В хозяйстве Тухватуллина Наиля содержится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2043">
        <w:rPr>
          <w:rFonts w:ascii="Times New Roman" w:hAnsi="Times New Roman" w:cs="Times New Roman"/>
          <w:sz w:val="28"/>
          <w:szCs w:val="28"/>
        </w:rPr>
        <w:t xml:space="preserve"> КРС, из них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043">
        <w:rPr>
          <w:rFonts w:ascii="Times New Roman" w:hAnsi="Times New Roman" w:cs="Times New Roman"/>
          <w:sz w:val="28"/>
          <w:szCs w:val="28"/>
        </w:rPr>
        <w:t xml:space="preserve"> дойных коров.  Реализация молока – 80л в сутки.</w:t>
      </w:r>
    </w:p>
    <w:p w:rsidR="00D330E1" w:rsidRPr="00182043" w:rsidRDefault="00D330E1" w:rsidP="00D76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Многие жители поселения имеют до 5 голов дойных коров:</w:t>
      </w:r>
    </w:p>
    <w:p w:rsidR="00D330E1" w:rsidRPr="00182043" w:rsidRDefault="00D330E1" w:rsidP="00D76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0E1" w:rsidRPr="00182043" w:rsidRDefault="00D330E1" w:rsidP="00D76EE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2043">
        <w:rPr>
          <w:rFonts w:ascii="Times New Roman" w:hAnsi="Times New Roman" w:cs="Times New Roman"/>
          <w:i/>
          <w:iCs/>
          <w:sz w:val="28"/>
          <w:szCs w:val="28"/>
        </w:rPr>
        <w:t xml:space="preserve">Сафин Ришат </w:t>
      </w:r>
    </w:p>
    <w:p w:rsidR="00D330E1" w:rsidRPr="00182043" w:rsidRDefault="00D330E1" w:rsidP="00D76EE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2043">
        <w:rPr>
          <w:rFonts w:ascii="Times New Roman" w:hAnsi="Times New Roman" w:cs="Times New Roman"/>
          <w:i/>
          <w:iCs/>
          <w:sz w:val="28"/>
          <w:szCs w:val="28"/>
        </w:rPr>
        <w:t xml:space="preserve">Тухватуллин Альберт </w:t>
      </w:r>
    </w:p>
    <w:p w:rsidR="00D330E1" w:rsidRPr="00182043" w:rsidRDefault="00D330E1" w:rsidP="00D76EE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2043">
        <w:rPr>
          <w:rFonts w:ascii="Times New Roman" w:hAnsi="Times New Roman" w:cs="Times New Roman"/>
          <w:i/>
          <w:iCs/>
          <w:sz w:val="28"/>
          <w:szCs w:val="28"/>
        </w:rPr>
        <w:t xml:space="preserve">Гиниятуллин Ильшат </w:t>
      </w:r>
    </w:p>
    <w:p w:rsidR="00D330E1" w:rsidRPr="00182043" w:rsidRDefault="00D330E1" w:rsidP="00D76EE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2043">
        <w:rPr>
          <w:rFonts w:ascii="Times New Roman" w:hAnsi="Times New Roman" w:cs="Times New Roman"/>
          <w:i/>
          <w:iCs/>
          <w:sz w:val="28"/>
          <w:szCs w:val="28"/>
        </w:rPr>
        <w:t xml:space="preserve">Гильманов Айрат </w:t>
      </w:r>
    </w:p>
    <w:p w:rsidR="00D330E1" w:rsidRPr="00182043" w:rsidRDefault="00D330E1" w:rsidP="00D76EE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2043">
        <w:rPr>
          <w:rFonts w:ascii="Times New Roman" w:hAnsi="Times New Roman" w:cs="Times New Roman"/>
          <w:i/>
          <w:iCs/>
          <w:sz w:val="28"/>
          <w:szCs w:val="28"/>
        </w:rPr>
        <w:t xml:space="preserve">Шагеева Рашида </w:t>
      </w:r>
    </w:p>
    <w:p w:rsidR="00D330E1" w:rsidRPr="00182043" w:rsidRDefault="00D330E1" w:rsidP="00D76EE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330E1" w:rsidRPr="00182043" w:rsidRDefault="00D330E1" w:rsidP="00D76EEB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 xml:space="preserve">На территории поселения ведут производственную деятельность КФХ </w:t>
      </w:r>
    </w:p>
    <w:p w:rsidR="00D330E1" w:rsidRPr="00182043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 xml:space="preserve">В КФХ содержится </w:t>
      </w:r>
      <w:r w:rsidRPr="00182043">
        <w:rPr>
          <w:rFonts w:ascii="Times New Roman" w:hAnsi="Times New Roman" w:cs="Times New Roman"/>
          <w:b/>
          <w:bCs/>
          <w:sz w:val="28"/>
          <w:szCs w:val="28"/>
        </w:rPr>
        <w:t>451</w:t>
      </w:r>
      <w:r w:rsidRPr="00182043">
        <w:rPr>
          <w:rFonts w:ascii="Times New Roman" w:hAnsi="Times New Roman" w:cs="Times New Roman"/>
          <w:sz w:val="28"/>
          <w:szCs w:val="28"/>
        </w:rPr>
        <w:t xml:space="preserve">голова КРС, из них  коров </w:t>
      </w:r>
      <w:r w:rsidRPr="00182043">
        <w:rPr>
          <w:rFonts w:ascii="Times New Roman" w:hAnsi="Times New Roman" w:cs="Times New Roman"/>
          <w:b/>
          <w:bCs/>
          <w:sz w:val="28"/>
          <w:szCs w:val="28"/>
        </w:rPr>
        <w:t>215</w:t>
      </w:r>
      <w:r w:rsidRPr="00182043">
        <w:rPr>
          <w:rFonts w:ascii="Times New Roman" w:hAnsi="Times New Roman" w:cs="Times New Roman"/>
          <w:sz w:val="28"/>
          <w:szCs w:val="28"/>
        </w:rPr>
        <w:t xml:space="preserve"> голов.</w:t>
      </w:r>
    </w:p>
    <w:p w:rsidR="00D330E1" w:rsidRPr="00182043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30E1" w:rsidRPr="00182043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Самое крупное КФХ на территории Кураловского поселения</w:t>
      </w:r>
    </w:p>
    <w:p w:rsidR="00D330E1" w:rsidRPr="00182043" w:rsidRDefault="00D330E1" w:rsidP="00D76EEB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7-8</w:t>
      </w:r>
    </w:p>
    <w:p w:rsidR="00D330E1" w:rsidRPr="00182043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30E1" w:rsidRPr="00182043" w:rsidRDefault="00D330E1" w:rsidP="00D76EE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sz w:val="28"/>
          <w:szCs w:val="28"/>
        </w:rPr>
        <w:t>КФХ «Ленара Гиниятуллина.» зарегистрировано в 2004 году.</w:t>
      </w:r>
    </w:p>
    <w:p w:rsidR="00D330E1" w:rsidRPr="00182043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В его хозяйстве содержится 380 голов КРС, из них 190 дойных коров. Хозяйство ежедневно отправляет на приёмные пункты более 1700 кг. молока</w:t>
      </w:r>
    </w:p>
    <w:p w:rsidR="00D330E1" w:rsidRPr="00182043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Основную ставку глава хозяйства делает на производство и реализацию продукции ферм. В пользовании имеется 1600га земли, которую он использует для выращивания и заготовки кормов на нужды животноводства.  От продажи молока фермер в течение года постоянно получает стабильный доход, что позволяет не только поддерживать жизнедеятельность хозяйства, своевременно выплачивать зарплату, но и развивать своё дело дальше. За несколько последних лет количество скота здесь заметно увеличилось.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82043">
        <w:rPr>
          <w:rFonts w:ascii="Times New Roman" w:hAnsi="Times New Roman" w:cs="Times New Roman"/>
          <w:sz w:val="28"/>
          <w:szCs w:val="28"/>
        </w:rPr>
        <w:t xml:space="preserve">рудоустроено 16 человек. </w:t>
      </w:r>
    </w:p>
    <w:p w:rsidR="00D330E1" w:rsidRPr="00182043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 xml:space="preserve"> В собственности имеется :</w:t>
      </w:r>
    </w:p>
    <w:p w:rsidR="00D330E1" w:rsidRPr="00182043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2 трактора К-700</w:t>
      </w:r>
    </w:p>
    <w:p w:rsidR="00D330E1" w:rsidRPr="00182043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5 тракторов Белорус</w:t>
      </w:r>
    </w:p>
    <w:p w:rsidR="00D330E1" w:rsidRPr="00182043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4 зерноуборочных комбайна</w:t>
      </w:r>
    </w:p>
    <w:p w:rsidR="00D330E1" w:rsidRPr="00182043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1 автомобиль Камаз</w:t>
      </w:r>
    </w:p>
    <w:p w:rsidR="00D330E1" w:rsidRPr="00182043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1 автомобиль ЗИЛ</w:t>
      </w:r>
    </w:p>
    <w:p w:rsidR="00D330E1" w:rsidRPr="00182043" w:rsidRDefault="00D330E1" w:rsidP="00D76EEB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9-10</w:t>
      </w:r>
    </w:p>
    <w:p w:rsidR="00D330E1" w:rsidRPr="00182043" w:rsidRDefault="00D330E1" w:rsidP="00D76EE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sz w:val="28"/>
          <w:szCs w:val="28"/>
        </w:rPr>
        <w:t>Следующее КФХ «Мухаметова Айсылу Дамировна»</w:t>
      </w:r>
    </w:p>
    <w:p w:rsidR="00D330E1" w:rsidRPr="00182043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 xml:space="preserve">В КФХ Айсылу Мухаметовой многое делается для развития животноводства. В хозяйстве содержится 96- КРС, из них 25 коров. Сегодня в этом хозяйстве предпочтение отдают откорму молодняка . Трудоустроено 7 человек.   Обрабатывается 4034га земли. В собственности имеется 10 комбайнов, 7 автомобилей КАМАЗ, 8 тракторов. </w:t>
      </w:r>
    </w:p>
    <w:p w:rsidR="00D330E1" w:rsidRPr="00182043" w:rsidRDefault="00D330E1" w:rsidP="00D76EEB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11</w:t>
      </w:r>
    </w:p>
    <w:p w:rsidR="00D330E1" w:rsidRPr="00182043" w:rsidRDefault="00D330E1" w:rsidP="00D76E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sz w:val="28"/>
          <w:szCs w:val="28"/>
        </w:rPr>
        <w:t>КФХ «Сафин Р.Н» ведёт свою деятельность с 2010 года.</w:t>
      </w:r>
    </w:p>
    <w:p w:rsidR="00D330E1" w:rsidRPr="00182043" w:rsidRDefault="00D330E1" w:rsidP="00D76EEB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Основной вид деятельности – выращивание зерновых и зернобобовых культур в сочетании с животноводством. Имеется в пользовании 200 га земли .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2043">
        <w:rPr>
          <w:rFonts w:ascii="Times New Roman" w:hAnsi="Times New Roman" w:cs="Times New Roman"/>
          <w:sz w:val="28"/>
          <w:szCs w:val="28"/>
        </w:rPr>
        <w:t xml:space="preserve"> КРС, из них 5 дойных коров. Реализация молока 110 л в сутки. В собственности имеется зерноуборочный комбайн, трактора Т-150, Белорус, МТЗ-82.</w:t>
      </w:r>
    </w:p>
    <w:p w:rsidR="00D330E1" w:rsidRPr="00182043" w:rsidRDefault="00D330E1" w:rsidP="00D76E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sz w:val="28"/>
          <w:szCs w:val="28"/>
        </w:rPr>
        <w:t>КФХ  «Романова Лидия Васильевна» в с.Куралово</w:t>
      </w:r>
    </w:p>
    <w:p w:rsidR="00D330E1" w:rsidRPr="00182043" w:rsidRDefault="00D330E1" w:rsidP="00D76EEB">
      <w:pPr>
        <w:jc w:val="both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Основной вид деятельности – выращивание зерновых и зернобобовых культур. В пользовании 309га земли. Из них 50га под многолетни</w:t>
      </w:r>
      <w:r>
        <w:rPr>
          <w:rFonts w:ascii="Times New Roman" w:hAnsi="Times New Roman" w:cs="Times New Roman"/>
          <w:sz w:val="28"/>
          <w:szCs w:val="28"/>
        </w:rPr>
        <w:t>ми травами, 259 под зерновыми (</w:t>
      </w:r>
      <w:r w:rsidRPr="00182043">
        <w:rPr>
          <w:rFonts w:ascii="Times New Roman" w:hAnsi="Times New Roman" w:cs="Times New Roman"/>
          <w:sz w:val="28"/>
          <w:szCs w:val="28"/>
        </w:rPr>
        <w:t>ячмень, пшеница для нужд местного населения). В хозяйстве также имеется 10 голов лошадей. В собственности  трактор К-700, 2 Белоруса, ДТ, косилка, пресс-подборщик, сеялки.</w:t>
      </w:r>
    </w:p>
    <w:p w:rsidR="00D330E1" w:rsidRPr="00182043" w:rsidRDefault="00D330E1" w:rsidP="004D56FD">
      <w:pPr>
        <w:jc w:val="both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 xml:space="preserve"> На территории Кураловского сельского поселения ведут деятельность две торговые точки ИП «Милицкова Р</w:t>
      </w:r>
      <w:r>
        <w:rPr>
          <w:rFonts w:ascii="Times New Roman" w:hAnsi="Times New Roman" w:cs="Times New Roman"/>
          <w:sz w:val="28"/>
          <w:szCs w:val="28"/>
        </w:rPr>
        <w:t>.С.» - розничная торговля в неспециализированных магазинах  и ИП «</w:t>
      </w:r>
      <w:r w:rsidRPr="00182043">
        <w:rPr>
          <w:rFonts w:ascii="Times New Roman" w:hAnsi="Times New Roman" w:cs="Times New Roman"/>
          <w:sz w:val="28"/>
          <w:szCs w:val="28"/>
        </w:rPr>
        <w:t xml:space="preserve">Исакова Марина Александровна» - деятельность ресторанов и кафе. </w:t>
      </w:r>
    </w:p>
    <w:p w:rsidR="00D330E1" w:rsidRPr="00182043" w:rsidRDefault="00D330E1" w:rsidP="004D56FD">
      <w:pPr>
        <w:jc w:val="both"/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  <w:lang w:eastAsia="ru-RU"/>
        </w:rPr>
        <w:t>Вопросы благоустройства на территории поселения решаются в основном через привлечение общественности. Благоустройство – улучшение жизни населения, создание наиболее благоприятных и комфортных условий для проживания и здоровья человека. Благоустройство территории – это системный процесс, огромный перечень работ - приведение в порядок улиц, зданий, системы освещения, озеленение территории, строительство дорог, вода. В целом благоустройство определяет качество жизни людей. Работа по благоустройству не из лёгких, но интересна, особенно когда видишь результат этой работы.</w:t>
      </w:r>
    </w:p>
    <w:p w:rsidR="00D330E1" w:rsidRPr="00182043" w:rsidRDefault="00D330E1" w:rsidP="00A13C75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 xml:space="preserve">В рамках благоустройства территории поселения </w:t>
      </w:r>
    </w:p>
    <w:p w:rsidR="00D330E1" w:rsidRPr="00182043" w:rsidRDefault="00D330E1" w:rsidP="004D56FD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постоянно проводятся работы по восстановлению рабочего состояния неисправных, недействующих осветительных приборов или замене их на новые, с лучшими характеристиками по освещённости;</w:t>
      </w:r>
    </w:p>
    <w:p w:rsidR="00D330E1" w:rsidRPr="00182043" w:rsidRDefault="00D330E1" w:rsidP="00A13C75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-в 2019 году будет проведена реконструкцию водопроводных сетей в с.Куралово;</w:t>
      </w:r>
    </w:p>
    <w:p w:rsidR="00D330E1" w:rsidRPr="00182043" w:rsidRDefault="00D330E1" w:rsidP="001A0EC6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</w:t>
      </w:r>
    </w:p>
    <w:p w:rsidR="00D330E1" w:rsidRPr="00182043" w:rsidRDefault="00D330E1" w:rsidP="00A13C75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Силами жителей поселения:</w:t>
      </w:r>
    </w:p>
    <w:p w:rsidR="00D330E1" w:rsidRPr="00182043" w:rsidRDefault="00D330E1" w:rsidP="00A13C75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 xml:space="preserve">-проводились  работы по уборке населённых пунктов и обочин дорог от мусора, </w:t>
      </w:r>
    </w:p>
    <w:p w:rsidR="00D330E1" w:rsidRPr="00182043" w:rsidRDefault="00D330E1" w:rsidP="00A13C75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-  обкос центральных дорог территории поселения;</w:t>
      </w:r>
    </w:p>
    <w:p w:rsidR="00D330E1" w:rsidRPr="00182043" w:rsidRDefault="00D330E1" w:rsidP="00A13C75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- выкос травы на объектах соцкультбыта;</w:t>
      </w:r>
    </w:p>
    <w:p w:rsidR="00D330E1" w:rsidRPr="00182043" w:rsidRDefault="00D330E1" w:rsidP="00C22D3A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-проведены субботники на территории поселения и по уборке кладбища.</w:t>
      </w:r>
    </w:p>
    <w:p w:rsidR="00D330E1" w:rsidRPr="00182043" w:rsidRDefault="00D330E1" w:rsidP="00A13C75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Заключались договора со службой занятости о совместной деятельности по организации и проведении оплачиваемых работ, в результате чего на работу принимались рабочие для проведения работ по благоустройству населённых пунктов.</w:t>
      </w:r>
    </w:p>
    <w:p w:rsidR="00D330E1" w:rsidRPr="00182043" w:rsidRDefault="00D330E1" w:rsidP="00A13C75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 xml:space="preserve">По улучшению санитарного состояния в течение всего года ведутся работы. Составлено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82043">
        <w:rPr>
          <w:rFonts w:ascii="Times New Roman" w:hAnsi="Times New Roman" w:cs="Times New Roman"/>
          <w:sz w:val="28"/>
          <w:szCs w:val="28"/>
        </w:rPr>
        <w:t xml:space="preserve">  протоколов на граждан по нарушению благоустройства.</w:t>
      </w:r>
    </w:p>
    <w:p w:rsidR="00D330E1" w:rsidRPr="00182043" w:rsidRDefault="00D330E1" w:rsidP="00A13C75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Работы в плане благоустройства ещё достаточно много, для этого необходимо всем жителям наших населённых пунктов принимать активное участие в общественных мероприятиях, проводимых на территории поселения.</w:t>
      </w:r>
    </w:p>
    <w:p w:rsidR="00D330E1" w:rsidRPr="00182043" w:rsidRDefault="00D330E1" w:rsidP="00A13C75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</w:p>
    <w:p w:rsidR="00D330E1" w:rsidRPr="00182043" w:rsidRDefault="00D330E1" w:rsidP="00E4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было собрано с жителей поселения 70 000 рублей за счёт самообложения. </w:t>
      </w:r>
    </w:p>
    <w:p w:rsidR="00D330E1" w:rsidRPr="00182043" w:rsidRDefault="00D330E1" w:rsidP="00E4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Государство добавило к ним ещё 280 000 руб. </w:t>
      </w:r>
    </w:p>
    <w:p w:rsidR="00D330E1" w:rsidRPr="00182043" w:rsidRDefault="00D330E1" w:rsidP="00E4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hAnsi="Times New Roman" w:cs="Times New Roman"/>
          <w:sz w:val="28"/>
          <w:szCs w:val="28"/>
          <w:lang w:eastAsia="ru-RU"/>
        </w:rPr>
        <w:t>Всего: 350 000</w:t>
      </w:r>
    </w:p>
    <w:p w:rsidR="00D330E1" w:rsidRPr="00182043" w:rsidRDefault="00D330E1" w:rsidP="00E4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hAnsi="Times New Roman" w:cs="Times New Roman"/>
          <w:sz w:val="28"/>
          <w:szCs w:val="28"/>
          <w:lang w:eastAsia="ru-RU"/>
        </w:rPr>
        <w:t>Из них потрачено:</w:t>
      </w:r>
    </w:p>
    <w:p w:rsidR="00D330E1" w:rsidRPr="00182043" w:rsidRDefault="00D330E1" w:rsidP="00E4376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330E1" w:rsidRPr="00182043" w:rsidRDefault="00D330E1" w:rsidP="00E4376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82043">
        <w:rPr>
          <w:rFonts w:ascii="Times New Roman" w:hAnsi="Times New Roman" w:cs="Times New Roman"/>
          <w:sz w:val="28"/>
          <w:szCs w:val="28"/>
          <w:lang w:eastAsia="ru-RU"/>
        </w:rPr>
        <w:t>-на покупку стройматериалов для замены ограждения кладбища в п.Ярдам – 100 тыс.руб</w:t>
      </w:r>
    </w:p>
    <w:p w:rsidR="00D330E1" w:rsidRPr="00182043" w:rsidRDefault="00D330E1" w:rsidP="00E4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hAnsi="Times New Roman" w:cs="Times New Roman"/>
          <w:sz w:val="28"/>
          <w:szCs w:val="28"/>
          <w:lang w:eastAsia="ru-RU"/>
        </w:rPr>
        <w:t>-на организацию благоустройства территории поселения – 100,0 тыс.руб.</w:t>
      </w:r>
    </w:p>
    <w:p w:rsidR="00D330E1" w:rsidRPr="00182043" w:rsidRDefault="00D330E1" w:rsidP="00E4376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330E1" w:rsidRPr="00182043" w:rsidRDefault="00D330E1" w:rsidP="00E437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hAnsi="Times New Roman" w:cs="Times New Roman"/>
          <w:sz w:val="28"/>
          <w:szCs w:val="28"/>
          <w:lang w:eastAsia="ru-RU"/>
        </w:rPr>
        <w:t>Обеспечение первичных мер противопожарной безопасности  в границах населённых пунктов 150 тыс. руб.</w:t>
      </w:r>
    </w:p>
    <w:p w:rsidR="00D330E1" w:rsidRPr="00182043" w:rsidRDefault="00D330E1" w:rsidP="00E437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hAnsi="Times New Roman" w:cs="Times New Roman"/>
          <w:sz w:val="28"/>
          <w:szCs w:val="28"/>
          <w:lang w:eastAsia="ru-RU"/>
        </w:rPr>
        <w:t>- покупка пожарного гидранта, материал для ограждения водонапорной башни в с.Екатериновка.</w:t>
      </w:r>
    </w:p>
    <w:p w:rsidR="00D330E1" w:rsidRPr="00182043" w:rsidRDefault="00D330E1" w:rsidP="00E437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0E1" w:rsidRPr="00182043" w:rsidRDefault="00D330E1" w:rsidP="00E4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82043">
        <w:rPr>
          <w:rFonts w:ascii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hAnsi="Times New Roman" w:cs="Times New Roman"/>
          <w:sz w:val="28"/>
          <w:szCs w:val="28"/>
          <w:lang w:eastAsia="ru-RU"/>
        </w:rPr>
        <w:t>ду собрано и сдано уже 3</w:t>
      </w:r>
      <w:r w:rsidRPr="00182043">
        <w:rPr>
          <w:rFonts w:ascii="Times New Roman" w:hAnsi="Times New Roman" w:cs="Times New Roman"/>
          <w:sz w:val="28"/>
          <w:szCs w:val="28"/>
          <w:lang w:eastAsia="ru-RU"/>
        </w:rPr>
        <w:t>2 тысячи рублей.</w:t>
      </w:r>
    </w:p>
    <w:p w:rsidR="00D330E1" w:rsidRPr="00182043" w:rsidRDefault="00D330E1" w:rsidP="00BE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hAnsi="Times New Roman" w:cs="Times New Roman"/>
          <w:sz w:val="28"/>
          <w:szCs w:val="28"/>
          <w:lang w:eastAsia="ru-RU"/>
        </w:rPr>
        <w:t>Деньги решено потратить на установку дополнительного уличного освещения, покупку материалов для кладбища п.Ярдам, покупка мусорных контейнеров, покупка водяного насоса.</w:t>
      </w:r>
    </w:p>
    <w:p w:rsidR="00D330E1" w:rsidRPr="00182043" w:rsidRDefault="00D330E1" w:rsidP="00E43761">
      <w:pPr>
        <w:rPr>
          <w:rFonts w:ascii="Times New Roman" w:hAnsi="Times New Roman" w:cs="Times New Roman"/>
          <w:sz w:val="28"/>
          <w:szCs w:val="28"/>
        </w:rPr>
      </w:pPr>
    </w:p>
    <w:p w:rsidR="00D330E1" w:rsidRPr="00182043" w:rsidRDefault="00D330E1" w:rsidP="00A13C75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На территории Кураловского сельского поселения имеется врачебная амбулатория и 1 фельдшерско-акушерский пункт. Осуществляет приём 1 раз в неделю врач  Маракаева  Наиля Альбертовна.</w:t>
      </w:r>
    </w:p>
    <w:p w:rsidR="00D330E1" w:rsidRPr="00182043" w:rsidRDefault="00D330E1" w:rsidP="00C22D3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</w:p>
    <w:p w:rsidR="00D330E1" w:rsidRPr="00182043" w:rsidRDefault="00D330E1" w:rsidP="00A13C75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На территории сельского поселения имеется филиал Бураковской СОШ. В начальной школе обучается 12 учеников. Наряду с процессом обучения школа занимается и трудовым воспитанием, ученики вместе с педагогами выращивают овощи на пришкольном участке. В здании школы находится детский сад, который сейчас посещают 7 детей. Дети и воспитатели активно участвуют в различных районных мероприятиях и конкурсах.</w:t>
      </w:r>
    </w:p>
    <w:p w:rsidR="00D330E1" w:rsidRPr="00182043" w:rsidRDefault="00D330E1" w:rsidP="00A13C75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Слайды </w:t>
      </w:r>
    </w:p>
    <w:p w:rsidR="00D330E1" w:rsidRPr="00182043" w:rsidRDefault="00D330E1" w:rsidP="00C45300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Рассматривая работу Кураловского СДК и Екатериновского клуба можно отметить их активную работу по организации досуга населения. Участники художественной самодеятельности выезжают на районные конкурсы,  организовывают концерты для своих односельчан, приуроченные к различным датам:  23 февраля, 8 марта, Масленица,  день Победы, День защиты детей, День матери, Новогодний Бал-Маскарад, День пожилых людей, «Люблю тебя, моё село»,  на День Победы, у памятника участникам Великой Отечественной Войны было организовано торжественное шествие бессмертного полка с участием школьников, праздничный концерт.</w:t>
      </w:r>
    </w:p>
    <w:p w:rsidR="00D330E1" w:rsidRPr="00182043" w:rsidRDefault="00D330E1" w:rsidP="00A13C75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21 июня провели акцию «Свеча памяти»</w:t>
      </w:r>
    </w:p>
    <w:p w:rsidR="00D330E1" w:rsidRPr="00182043" w:rsidRDefault="00D330E1" w:rsidP="00A13C75">
      <w:pPr>
        <w:rPr>
          <w:rFonts w:ascii="Times New Roman" w:hAnsi="Times New Roman" w:cs="Times New Roman"/>
          <w:sz w:val="28"/>
          <w:szCs w:val="28"/>
        </w:rPr>
      </w:pPr>
    </w:p>
    <w:p w:rsidR="00D330E1" w:rsidRPr="00182043" w:rsidRDefault="00D330E1" w:rsidP="00A13C75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</w:p>
    <w:p w:rsidR="00D330E1" w:rsidRPr="00182043" w:rsidRDefault="00D330E1" w:rsidP="00BE6CB1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Несколько слов хочу сказать о ветеранской организации работающей на территории нашего поселения. Основными задачами Совета ветеранов являются помощь одиноким, больным, престарелым пенсионерам.  Большое внимание Совет ветеранов уделяет вопросам организации отдыха пенсионеров, стараясь привлечь их к общественной жизни села.</w:t>
      </w:r>
    </w:p>
    <w:p w:rsidR="00D330E1" w:rsidRPr="00182043" w:rsidRDefault="00D330E1" w:rsidP="00BE6CB1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 xml:space="preserve">Пенсионеры участвовали в спартакиаде ветеранских организаций, смотре театральных коллективов, где получили высокую оценку жюри. </w:t>
      </w:r>
    </w:p>
    <w:p w:rsidR="00D330E1" w:rsidRPr="00182043" w:rsidRDefault="00D330E1" w:rsidP="00A13C7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820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Слайд </w:t>
      </w:r>
    </w:p>
    <w:p w:rsidR="00D330E1" w:rsidRPr="00182043" w:rsidRDefault="00D330E1" w:rsidP="00A1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0E1" w:rsidRPr="00182043" w:rsidRDefault="00D330E1" w:rsidP="00A1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hAnsi="Times New Roman" w:cs="Times New Roman"/>
          <w:sz w:val="28"/>
          <w:szCs w:val="28"/>
          <w:lang w:eastAsia="ru-RU"/>
        </w:rPr>
        <w:t>Продолжается строительство храма в с.Куралово. За что мы благодарны всем, кто оказал и оказывает посильную помощь в строительстве. Закончили обкладку кирпичом, провели свет, отопление и внутреннюю отделку. В храме проходят праздничные богослужения. В сельской библиотеке по воскресеньям проводятся занятия «Воскресной школы»</w:t>
      </w:r>
    </w:p>
    <w:p w:rsidR="00D330E1" w:rsidRPr="00182043" w:rsidRDefault="00D330E1" w:rsidP="00A1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0E1" w:rsidRPr="00182043" w:rsidRDefault="00D330E1" w:rsidP="004B0D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hAnsi="Times New Roman" w:cs="Times New Roman"/>
          <w:sz w:val="28"/>
          <w:szCs w:val="28"/>
          <w:lang w:eastAsia="ru-RU"/>
        </w:rPr>
        <w:t>Задач на 2019 год поставлено много и нам необходимо их выполнять.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станет жить лучше и комфортнее.</w:t>
      </w:r>
    </w:p>
    <w:p w:rsidR="00D330E1" w:rsidRPr="00182043" w:rsidRDefault="00D330E1" w:rsidP="004B0D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hAnsi="Times New Roman" w:cs="Times New Roman"/>
          <w:sz w:val="28"/>
          <w:szCs w:val="28"/>
          <w:lang w:eastAsia="ru-RU"/>
        </w:rPr>
        <w:t>Мы иногда слышим о негативном отношении к работникам администрации. И может быть действительно у нас не всегда получается решить возникающие в вашей жизни трудности, но мы просим вас относиться с пониманием. Мы всегда стараемся сделать все возможное и пойти на встречу, но мы как и все связаны рамками закона и ограниченностью средств. Я надеюсь что смогла показать Вам сегодня что наша служба не проста и мы действительно выполняем огромную работу нам благо всего поселения.</w:t>
      </w:r>
    </w:p>
    <w:p w:rsidR="00D330E1" w:rsidRPr="00182043" w:rsidRDefault="00D330E1" w:rsidP="00C453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0E1" w:rsidRPr="00182043" w:rsidRDefault="00D330E1" w:rsidP="00A1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hAnsi="Times New Roman" w:cs="Times New Roman"/>
          <w:sz w:val="28"/>
          <w:szCs w:val="28"/>
          <w:lang w:eastAsia="ru-RU"/>
        </w:rPr>
        <w:t>Было бы замечательно, если бы все проблемы в сельском поселении решались легко и быстро. Но в реальной жизни так не бывает. К сожалению у нас в сознании на бытовом уровне по-прежнему доминирует потребительская, а не созидательная идеология, что тормозит развитие местного самоуправления и препятствует реализации гражданами своих прав. Хочется пожелать, чтоб текущий год был благополучным, сохранилась политическая стабильность, чтоб у всех было крепкое здоровье, спокойствие в доме.</w:t>
      </w:r>
    </w:p>
    <w:p w:rsidR="00D330E1" w:rsidRPr="00182043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182043">
        <w:rPr>
          <w:rFonts w:ascii="Times New Roman" w:hAnsi="Times New Roman" w:cs="Times New Roman"/>
          <w:sz w:val="28"/>
          <w:szCs w:val="28"/>
        </w:rPr>
        <w:t>Спасибо за 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330E1" w:rsidRPr="00182043" w:rsidSect="00F873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CA1"/>
    <w:rsid w:val="00055168"/>
    <w:rsid w:val="000B362B"/>
    <w:rsid w:val="000D352B"/>
    <w:rsid w:val="00141927"/>
    <w:rsid w:val="001420EB"/>
    <w:rsid w:val="001555ED"/>
    <w:rsid w:val="00182043"/>
    <w:rsid w:val="001A0EC6"/>
    <w:rsid w:val="001B56F6"/>
    <w:rsid w:val="001D1244"/>
    <w:rsid w:val="001F0214"/>
    <w:rsid w:val="002A5A9E"/>
    <w:rsid w:val="002B6273"/>
    <w:rsid w:val="00306DD0"/>
    <w:rsid w:val="0032738A"/>
    <w:rsid w:val="003937CC"/>
    <w:rsid w:val="003C01AD"/>
    <w:rsid w:val="003D67EE"/>
    <w:rsid w:val="00401888"/>
    <w:rsid w:val="004027FB"/>
    <w:rsid w:val="00414453"/>
    <w:rsid w:val="0044130A"/>
    <w:rsid w:val="00470C24"/>
    <w:rsid w:val="004B0DAE"/>
    <w:rsid w:val="004B26DE"/>
    <w:rsid w:val="004D56FD"/>
    <w:rsid w:val="00506D53"/>
    <w:rsid w:val="00532CA1"/>
    <w:rsid w:val="005743AC"/>
    <w:rsid w:val="0058053F"/>
    <w:rsid w:val="00707664"/>
    <w:rsid w:val="007965E1"/>
    <w:rsid w:val="007C71BF"/>
    <w:rsid w:val="007E0172"/>
    <w:rsid w:val="0081233F"/>
    <w:rsid w:val="008B49A3"/>
    <w:rsid w:val="00950ED4"/>
    <w:rsid w:val="009C77B9"/>
    <w:rsid w:val="009D18C4"/>
    <w:rsid w:val="00A13C75"/>
    <w:rsid w:val="00A605FB"/>
    <w:rsid w:val="00A6227F"/>
    <w:rsid w:val="00B1407C"/>
    <w:rsid w:val="00B3307C"/>
    <w:rsid w:val="00B950D5"/>
    <w:rsid w:val="00BD0B17"/>
    <w:rsid w:val="00BD61DF"/>
    <w:rsid w:val="00BE6CB1"/>
    <w:rsid w:val="00C22D3A"/>
    <w:rsid w:val="00C45300"/>
    <w:rsid w:val="00C46964"/>
    <w:rsid w:val="00CA46EA"/>
    <w:rsid w:val="00CC3C4B"/>
    <w:rsid w:val="00CD5658"/>
    <w:rsid w:val="00D330E1"/>
    <w:rsid w:val="00D4333C"/>
    <w:rsid w:val="00D76EEB"/>
    <w:rsid w:val="00D95171"/>
    <w:rsid w:val="00DA71F9"/>
    <w:rsid w:val="00E43761"/>
    <w:rsid w:val="00EE6DDA"/>
    <w:rsid w:val="00F61687"/>
    <w:rsid w:val="00F8730B"/>
    <w:rsid w:val="00FF0610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0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660</TotalTime>
  <Pages>6</Pages>
  <Words>1445</Words>
  <Characters>8242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17</cp:revision>
  <cp:lastPrinted>2019-02-05T06:18:00Z</cp:lastPrinted>
  <dcterms:created xsi:type="dcterms:W3CDTF">2018-02-08T07:32:00Z</dcterms:created>
  <dcterms:modified xsi:type="dcterms:W3CDTF">2019-02-05T11:15:00Z</dcterms:modified>
</cp:coreProperties>
</file>